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09" w:rsidRPr="000C1BC6" w:rsidRDefault="00601009" w:rsidP="000C1BC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0C1BC6">
        <w:rPr>
          <w:rFonts w:ascii="標楷體" w:eastAsia="標楷體" w:hAnsi="標楷體" w:hint="eastAsia"/>
          <w:b/>
          <w:sz w:val="48"/>
          <w:szCs w:val="48"/>
        </w:rPr>
        <w:t>三項登記密碼申請表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652"/>
        <w:gridCol w:w="4710"/>
      </w:tblGrid>
      <w:tr w:rsidR="00601009" w:rsidRPr="00CB0419" w:rsidTr="00CB0419">
        <w:trPr>
          <w:trHeight w:val="1077"/>
        </w:trPr>
        <w:tc>
          <w:tcPr>
            <w:tcW w:w="3652" w:type="dxa"/>
            <w:tcBorders>
              <w:top w:val="single" w:sz="12" w:space="0" w:color="auto"/>
            </w:tcBorders>
            <w:vAlign w:val="center"/>
          </w:tcPr>
          <w:p w:rsidR="00601009" w:rsidRPr="00CB0419" w:rsidRDefault="00601009" w:rsidP="00CB0419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團次</w:t>
            </w:r>
          </w:p>
          <w:p w:rsidR="00601009" w:rsidRPr="00CB0419" w:rsidRDefault="00601009" w:rsidP="00CB0419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新登記者免填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)</w:t>
            </w:r>
          </w:p>
        </w:tc>
        <w:tc>
          <w:tcPr>
            <w:tcW w:w="4710" w:type="dxa"/>
            <w:tcBorders>
              <w:top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團長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  <w:r w:rsidRPr="00CB0419">
              <w:rPr>
                <w:rFonts w:ascii="標楷體" w:eastAsia="標楷體" w:hAnsi="標楷體"/>
                <w:sz w:val="36"/>
                <w:szCs w:val="36"/>
              </w:rPr>
              <w:t>)</w:t>
            </w: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4710" w:type="dxa"/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01009" w:rsidRPr="00CB0419" w:rsidTr="00CB0419">
        <w:trPr>
          <w:trHeight w:val="1077"/>
        </w:trPr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CB0419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4710" w:type="dxa"/>
            <w:tcBorders>
              <w:bottom w:val="single" w:sz="12" w:space="0" w:color="auto"/>
            </w:tcBorders>
            <w:vAlign w:val="center"/>
          </w:tcPr>
          <w:p w:rsidR="00601009" w:rsidRPr="00CB0419" w:rsidRDefault="00601009" w:rsidP="00CB041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601009" w:rsidRPr="00805E33" w:rsidRDefault="00601009">
      <w:pPr>
        <w:rPr>
          <w:rFonts w:ascii="標楷體" w:eastAsia="標楷體" w:hAnsi="標楷體"/>
        </w:rPr>
      </w:pPr>
    </w:p>
    <w:sectPr w:rsidR="00601009" w:rsidRPr="00805E33" w:rsidSect="002A1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E33"/>
    <w:rsid w:val="000C1BC6"/>
    <w:rsid w:val="002A13CA"/>
    <w:rsid w:val="00601009"/>
    <w:rsid w:val="00737B41"/>
    <w:rsid w:val="00805E33"/>
    <w:rsid w:val="009F1CB1"/>
    <w:rsid w:val="00B12E04"/>
    <w:rsid w:val="00CB0419"/>
    <w:rsid w:val="00D707F9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C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5E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三項登記密碼申請表</dc:title>
  <dc:subject/>
  <dc:creator>user</dc:creator>
  <cp:keywords/>
  <dc:description/>
  <cp:lastModifiedBy>bsps</cp:lastModifiedBy>
  <cp:revision>2</cp:revision>
  <dcterms:created xsi:type="dcterms:W3CDTF">2015-11-12T01:28:00Z</dcterms:created>
  <dcterms:modified xsi:type="dcterms:W3CDTF">2015-11-12T01:28:00Z</dcterms:modified>
</cp:coreProperties>
</file>